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E" w:rsidRDefault="006E775E" w:rsidP="003901A4">
      <w:pPr>
        <w:jc w:val="center"/>
      </w:pPr>
      <w:r>
        <w:t xml:space="preserve">Enjoy an Alaskan Glacier Cruise </w:t>
      </w:r>
    </w:p>
    <w:p w:rsidR="006E775E" w:rsidRDefault="006E775E" w:rsidP="003901A4">
      <w:pPr>
        <w:jc w:val="center"/>
      </w:pPr>
      <w:r>
        <w:t>Join me and DKG Friends aboard</w:t>
      </w:r>
    </w:p>
    <w:p w:rsidR="006E775E" w:rsidRDefault="006E775E" w:rsidP="003901A4">
      <w:pPr>
        <w:jc w:val="center"/>
      </w:pPr>
      <w:r>
        <w:t>The Celebrity Solstice</w:t>
      </w:r>
    </w:p>
    <w:p w:rsidR="006E775E" w:rsidRDefault="006E775E" w:rsidP="003901A4">
      <w:pPr>
        <w:jc w:val="center"/>
      </w:pPr>
      <w:r>
        <w:t>August 29 – September 8, 2018</w:t>
      </w:r>
    </w:p>
    <w:p w:rsidR="006E775E" w:rsidRDefault="006E775E" w:rsidP="003901A4">
      <w:pPr>
        <w:jc w:val="center"/>
      </w:pPr>
      <w:r>
        <w:t>Check it out via</w:t>
      </w:r>
    </w:p>
    <w:p w:rsidR="006E775E" w:rsidRDefault="006E775E" w:rsidP="003901A4">
      <w:pPr>
        <w:jc w:val="center"/>
      </w:pPr>
      <w:r>
        <w:t>Alaskacruisedkg.grouptoursite.com</w:t>
      </w:r>
    </w:p>
    <w:p w:rsidR="006E775E" w:rsidRDefault="006E775E" w:rsidP="003901A4">
      <w:pPr>
        <w:jc w:val="center"/>
      </w:pPr>
      <w:r>
        <w:t>Or call</w:t>
      </w:r>
    </w:p>
    <w:p w:rsidR="006E775E" w:rsidRDefault="006E775E" w:rsidP="003901A4">
      <w:pPr>
        <w:jc w:val="center"/>
      </w:pPr>
      <w:r>
        <w:t>1.800.438.7672</w:t>
      </w: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  <w:r>
        <w:t>Cruise out of Seattle to Alaska</w:t>
      </w:r>
    </w:p>
    <w:p w:rsidR="006E775E" w:rsidRDefault="006E775E" w:rsidP="003901A4">
      <w:pPr>
        <w:jc w:val="center"/>
      </w:pPr>
      <w:r>
        <w:t>See towering blue glaciers, spot whales,</w:t>
      </w:r>
    </w:p>
    <w:p w:rsidR="006E775E" w:rsidRDefault="006E775E" w:rsidP="003901A4">
      <w:pPr>
        <w:jc w:val="center"/>
      </w:pPr>
      <w:r>
        <w:t>View totem poles in Ketchikan</w:t>
      </w: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  <w:r>
        <w:t xml:space="preserve"> Join</w:t>
      </w:r>
      <w:bookmarkStart w:id="0" w:name="_GoBack"/>
      <w:bookmarkEnd w:id="0"/>
      <w:r>
        <w:t xml:space="preserve"> the DKG Alaskan Glacier Cruise</w:t>
      </w:r>
    </w:p>
    <w:p w:rsidR="006E775E" w:rsidRDefault="006E775E" w:rsidP="003901A4">
      <w:pPr>
        <w:jc w:val="center"/>
      </w:pPr>
      <w:r>
        <w:t>Aboard the Celebrity Solstice</w:t>
      </w:r>
    </w:p>
    <w:p w:rsidR="006E775E" w:rsidRDefault="006E775E" w:rsidP="003901A4">
      <w:pPr>
        <w:jc w:val="center"/>
      </w:pPr>
      <w:r>
        <w:t>August 29 – September 8, 2018</w:t>
      </w: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  <w:r>
        <w:t>Bring a spouse, a friend, a colleague</w:t>
      </w:r>
    </w:p>
    <w:p w:rsidR="006E775E" w:rsidRDefault="006E775E" w:rsidP="003901A4">
      <w:pPr>
        <w:jc w:val="center"/>
      </w:pPr>
      <w:r>
        <w:t>Tour the Seattle Fish Market,</w:t>
      </w:r>
    </w:p>
    <w:p w:rsidR="006E775E" w:rsidRDefault="006E775E" w:rsidP="003901A4">
      <w:pPr>
        <w:jc w:val="center"/>
      </w:pPr>
      <w:r>
        <w:t>Pass through a 20-mile fjord,</w:t>
      </w:r>
    </w:p>
    <w:p w:rsidR="006E775E" w:rsidRDefault="006E775E" w:rsidP="009B006F">
      <w:pPr>
        <w:jc w:val="center"/>
      </w:pPr>
      <w:r>
        <w:t>Learn about the 1800 Gold Rush,</w:t>
      </w:r>
    </w:p>
    <w:p w:rsidR="006E775E" w:rsidRDefault="006E775E" w:rsidP="003901A4">
      <w:pPr>
        <w:jc w:val="center"/>
      </w:pPr>
      <w:r>
        <w:t>Have fun!</w:t>
      </w:r>
    </w:p>
    <w:p w:rsidR="006E775E" w:rsidRDefault="006E775E" w:rsidP="003901A4">
      <w:pPr>
        <w:jc w:val="center"/>
      </w:pPr>
    </w:p>
    <w:p w:rsidR="006E775E" w:rsidRDefault="006E775E" w:rsidP="009B006F">
      <w:pPr>
        <w:jc w:val="center"/>
      </w:pPr>
      <w:r>
        <w:t>For more information contact</w:t>
      </w:r>
    </w:p>
    <w:p w:rsidR="006E775E" w:rsidRDefault="006E775E" w:rsidP="003901A4">
      <w:pPr>
        <w:jc w:val="center"/>
      </w:pPr>
      <w:hyperlink r:id="rId4" w:history="1">
        <w:r w:rsidRPr="0074673E">
          <w:rPr>
            <w:rStyle w:val="Hyperlink"/>
          </w:rPr>
          <w:t>Carolyn@rants.net</w:t>
        </w:r>
      </w:hyperlink>
    </w:p>
    <w:p w:rsidR="006E775E" w:rsidRDefault="006E775E" w:rsidP="003901A4">
      <w:pPr>
        <w:jc w:val="center"/>
      </w:pPr>
      <w:r>
        <w:t>Or</w:t>
      </w:r>
    </w:p>
    <w:p w:rsidR="006E775E" w:rsidRDefault="006E775E" w:rsidP="003901A4">
      <w:pPr>
        <w:jc w:val="center"/>
      </w:pPr>
      <w:r>
        <w:t xml:space="preserve"> alaskacruisedkg.grouptoursite.com</w:t>
      </w: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</w:p>
    <w:p w:rsidR="006E775E" w:rsidRDefault="006E775E" w:rsidP="003901A4">
      <w:pPr>
        <w:jc w:val="center"/>
      </w:pPr>
    </w:p>
    <w:sectPr w:rsidR="006E775E" w:rsidSect="00F67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A4"/>
    <w:rsid w:val="001C05E5"/>
    <w:rsid w:val="003017E9"/>
    <w:rsid w:val="003901A4"/>
    <w:rsid w:val="006E775E"/>
    <w:rsid w:val="0074673E"/>
    <w:rsid w:val="009B006F"/>
    <w:rsid w:val="00D9684B"/>
    <w:rsid w:val="00F6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yn@ran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an Alaskan Glacier Cruise </dc:title>
  <dc:subject/>
  <dc:creator>Carolyn Rants</dc:creator>
  <cp:keywords/>
  <dc:description/>
  <cp:lastModifiedBy>stich</cp:lastModifiedBy>
  <cp:revision>2</cp:revision>
  <dcterms:created xsi:type="dcterms:W3CDTF">2017-10-29T19:22:00Z</dcterms:created>
  <dcterms:modified xsi:type="dcterms:W3CDTF">2017-10-29T19:22:00Z</dcterms:modified>
</cp:coreProperties>
</file>